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4AA6" w:rsidTr="00C26FFE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CE4AA6" w:rsidRDefault="00CE4AA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2"/>
            </w:tblGrid>
            <w:tr w:rsidR="00CE4AA6" w:rsidTr="00C26FFE">
              <w:trPr>
                <w:trHeight w:val="7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AA6" w:rsidRPr="00B665B1" w:rsidRDefault="00CE4AA6" w:rsidP="00B665B1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E4AA6">
                    <w:rPr>
                      <w:b/>
                      <w:bCs/>
                      <w:sz w:val="28"/>
                      <w:szCs w:val="28"/>
                    </w:rPr>
                    <w:t>Fuld</w:t>
                  </w:r>
                  <w:r w:rsidR="00390A82">
                    <w:rPr>
                      <w:b/>
                      <w:bCs/>
                      <w:sz w:val="28"/>
                      <w:szCs w:val="28"/>
                    </w:rPr>
                    <w:t>magt til læseadgang</w:t>
                  </w:r>
                  <w:r w:rsidRPr="00CE4AA6">
                    <w:rPr>
                      <w:b/>
                      <w:bCs/>
                      <w:sz w:val="28"/>
                      <w:szCs w:val="28"/>
                    </w:rPr>
                    <w:t xml:space="preserve"> fra Digital Post for </w:t>
                  </w:r>
                  <w:r w:rsidR="00E20A17">
                    <w:rPr>
                      <w:b/>
                      <w:bCs/>
                      <w:sz w:val="28"/>
                      <w:szCs w:val="28"/>
                    </w:rPr>
                    <w:t>fysiske personer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jf. Inatsisartutlov nr. 14 af 8. juni 2017 om Offentlig Digital Post</w:t>
                  </w:r>
                </w:p>
              </w:tc>
            </w:tr>
          </w:tbl>
          <w:p w:rsidR="00CE4AA6" w:rsidRDefault="00CE4AA6"/>
        </w:tc>
      </w:tr>
    </w:tbl>
    <w:p w:rsidR="004D3493" w:rsidRPr="00C26FFE" w:rsidRDefault="004D3493" w:rsidP="00543F96">
      <w:pPr>
        <w:pStyle w:val="Ingenafstand"/>
        <w:rPr>
          <w:b/>
        </w:rPr>
      </w:pPr>
    </w:p>
    <w:p w:rsidR="00F27C80" w:rsidRDefault="00F27C80" w:rsidP="00543F96">
      <w:pPr>
        <w:pStyle w:val="Ingenafstand"/>
        <w:rPr>
          <w:b/>
          <w:sz w:val="24"/>
        </w:rPr>
      </w:pPr>
    </w:p>
    <w:p w:rsidR="004D3493" w:rsidRPr="00DC5AA7" w:rsidRDefault="004D3493" w:rsidP="00543F96">
      <w:pPr>
        <w:pStyle w:val="Ingenafstand"/>
        <w:rPr>
          <w:b/>
          <w:color w:val="FF0000"/>
          <w:sz w:val="28"/>
        </w:rPr>
      </w:pPr>
      <w:r w:rsidRPr="00DC5AA7">
        <w:rPr>
          <w:b/>
          <w:color w:val="FF0000"/>
          <w:sz w:val="28"/>
        </w:rPr>
        <w:t>FORBEHOLDT KOMMUNEN</w:t>
      </w:r>
    </w:p>
    <w:p w:rsidR="004D3493" w:rsidRPr="00C26FFE" w:rsidRDefault="004D3493" w:rsidP="00543F96">
      <w:pPr>
        <w:pStyle w:val="Ingenafstand"/>
        <w:rPr>
          <w:b/>
          <w:sz w:val="24"/>
        </w:rPr>
      </w:pPr>
    </w:p>
    <w:tbl>
      <w:tblPr>
        <w:tblStyle w:val="Tabel-Gitter1"/>
        <w:tblW w:w="9859" w:type="dxa"/>
        <w:tblInd w:w="-5" w:type="dxa"/>
        <w:tblLook w:val="04A0" w:firstRow="1" w:lastRow="0" w:firstColumn="1" w:lastColumn="0" w:noHBand="0" w:noVBand="1"/>
      </w:tblPr>
      <w:tblGrid>
        <w:gridCol w:w="3374"/>
        <w:gridCol w:w="2551"/>
        <w:gridCol w:w="3934"/>
      </w:tblGrid>
      <w:tr w:rsidR="00C0203E" w:rsidRPr="00527AEA" w:rsidTr="00C26FFE">
        <w:trPr>
          <w:trHeight w:val="442"/>
        </w:trPr>
        <w:tc>
          <w:tcPr>
            <w:tcW w:w="3374" w:type="dxa"/>
          </w:tcPr>
          <w:p w:rsidR="00C0203E" w:rsidRPr="00527AEA" w:rsidRDefault="00C0203E" w:rsidP="00F6558C">
            <w:pPr>
              <w:rPr>
                <w:sz w:val="18"/>
                <w:szCs w:val="18"/>
              </w:rPr>
            </w:pPr>
            <w:r w:rsidRPr="001173A4">
              <w:rPr>
                <w:szCs w:val="18"/>
              </w:rPr>
              <w:t>Modtaget dato</w:t>
            </w:r>
          </w:p>
        </w:tc>
        <w:tc>
          <w:tcPr>
            <w:tcW w:w="2551" w:type="dxa"/>
            <w:vAlign w:val="center"/>
          </w:tcPr>
          <w:p w:rsidR="00C0203E" w:rsidRDefault="00C0203E" w:rsidP="00C26FF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573563" wp14:editId="72A80A6D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3810</wp:posOffset>
                      </wp:positionV>
                      <wp:extent cx="1137920" cy="247650"/>
                      <wp:effectExtent l="0" t="0" r="0" b="0"/>
                      <wp:wrapNone/>
                      <wp:docPr id="2" name="Tekstfel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92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203E" w:rsidRPr="001173A4" w:rsidRDefault="00C0203E" w:rsidP="004D3493">
                                  <w:pPr>
                                    <w:pStyle w:val="Ingenafstand"/>
                                  </w:pPr>
                                  <w:r w:rsidRPr="001173A4">
                                    <w:t>ID kontrolleret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735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left:0;text-align:left;margin-left:27.4pt;margin-top:.3pt;width:89.6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" filled="f" stroked="f" strokeweight=".5pt">
                      <v:textbox>
                        <w:txbxContent>
                          <w:p w:rsidR="00C0203E" w:rsidRPr="001173A4" w:rsidRDefault="00C0203E" w:rsidP="004D3493">
                            <w:pPr>
                              <w:pStyle w:val="Ingenafstand"/>
                            </w:pPr>
                            <w:r w:rsidRPr="001173A4">
                              <w:t>ID kontrolleret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31127B" wp14:editId="009EA3B2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60960</wp:posOffset>
                      </wp:positionV>
                      <wp:extent cx="171450" cy="139700"/>
                      <wp:effectExtent l="0" t="0" r="19050" b="1270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1EB15" id="Rektangel 1" o:spid="_x0000_s1026" style="position:absolute;margin-left:8.2pt;margin-top:4.8pt;width:13.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C0203E" w:rsidRPr="00527AEA" w:rsidRDefault="00C0203E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:rsidR="00C0203E" w:rsidRDefault="00C0203E" w:rsidP="00F6558C">
            <w:pPr>
              <w:rPr>
                <w:noProof/>
                <w:sz w:val="18"/>
                <w:szCs w:val="18"/>
                <w:lang w:eastAsia="da-DK"/>
              </w:rPr>
            </w:pPr>
            <w:r>
              <w:rPr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96C0617" wp14:editId="2032957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7620</wp:posOffset>
                      </wp:positionV>
                      <wp:extent cx="800100" cy="247650"/>
                      <wp:effectExtent l="0" t="0" r="0" b="0"/>
                      <wp:wrapNone/>
                      <wp:docPr id="5" name="Tekstfel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525F9" w:rsidRPr="001173A4" w:rsidRDefault="00A525F9" w:rsidP="004D3493">
                                  <w:r w:rsidRPr="001173A4">
                                    <w:t>ID forevist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C0617" id="Tekstfelt 5" o:spid="_x0000_s1027" type="#_x0000_t202" style="position:absolute;margin-left:23pt;margin-top:.6pt;width:63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" filled="f" stroked="f" strokeweight=".5pt">
                      <v:textbox>
                        <w:txbxContent>
                          <w:p w:rsidR="00A525F9" w:rsidRPr="001173A4" w:rsidRDefault="00A525F9" w:rsidP="004D3493">
                            <w:r w:rsidRPr="001173A4">
                              <w:t>ID forevist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31127B" wp14:editId="009EA3B2">
                      <wp:simplePos x="0" y="0"/>
                      <wp:positionH relativeFrom="column">
                        <wp:posOffset>77956</wp:posOffset>
                      </wp:positionH>
                      <wp:positionV relativeFrom="paragraph">
                        <wp:posOffset>73539</wp:posOffset>
                      </wp:positionV>
                      <wp:extent cx="171450" cy="139700"/>
                      <wp:effectExtent l="0" t="0" r="19050" b="127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13A37" id="Rektangel 4" o:spid="_x0000_s1026" style="position:absolute;margin-left:6.15pt;margin-top:5.8pt;width:13.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" filled="f" strokecolor="black [3213]" strokeweight="2pt"/>
                  </w:pict>
                </mc:Fallback>
              </mc:AlternateContent>
            </w:r>
          </w:p>
        </w:tc>
      </w:tr>
    </w:tbl>
    <w:p w:rsidR="004D3493" w:rsidRDefault="004D3493" w:rsidP="00543F96">
      <w:pPr>
        <w:pStyle w:val="Ingenafstand"/>
      </w:pPr>
    </w:p>
    <w:p w:rsidR="00A2543B" w:rsidRPr="00C26FFE" w:rsidRDefault="00A2543B" w:rsidP="00A2543B">
      <w:pPr>
        <w:pStyle w:val="Ingenafstand"/>
        <w:rPr>
          <w:i/>
        </w:rPr>
      </w:pPr>
      <w:r w:rsidRPr="00C26FFE">
        <w:rPr>
          <w:i/>
        </w:rPr>
        <w:t>Fuldmagt</w:t>
      </w:r>
    </w:p>
    <w:p w:rsidR="00A2543B" w:rsidRDefault="00A2543B" w:rsidP="00A2543B">
      <w:pPr>
        <w:pStyle w:val="Ingenafstand"/>
      </w:pPr>
      <w:r>
        <w:t>Fuldmagtsgiveren giver hermed fuld</w:t>
      </w:r>
      <w:r w:rsidR="00251C7A">
        <w:t>magt</w:t>
      </w:r>
      <w:r>
        <w:t>shaveren læseadgang til al post, der er sendt til og fra fuldmagtsgiveren digitale postkasse.</w:t>
      </w:r>
    </w:p>
    <w:p w:rsidR="00A2543B" w:rsidRDefault="00A2543B" w:rsidP="00A2543B">
      <w:pPr>
        <w:pStyle w:val="Ingenafstand"/>
      </w:pPr>
      <w:r>
        <w:t>Fuldmagten giver fuldmagtshaveren ret til at læse og organisere den digitale post, herunder at oprette digitale mapper.</w:t>
      </w:r>
    </w:p>
    <w:p w:rsidR="00A2543B" w:rsidRDefault="00A2543B" w:rsidP="00A2543B">
      <w:pPr>
        <w:pStyle w:val="Ingenafstand"/>
      </w:pPr>
      <w:r>
        <w:t xml:space="preserve">Fuldmagten varer indtil fuldmagtsgiveren trækker fuldmagten tilbage enten ved fremmøde hos kommunen eller ved selv at tilgå sin digitale postkasse med NemID og slette fuldmagten der. </w:t>
      </w:r>
    </w:p>
    <w:p w:rsidR="004D3493" w:rsidRDefault="004D3493" w:rsidP="004D3493">
      <w:pPr>
        <w:pStyle w:val="Ingenafstand"/>
      </w:pPr>
    </w:p>
    <w:p w:rsidR="00F27C80" w:rsidRDefault="00F27C80" w:rsidP="004D3493">
      <w:pPr>
        <w:pStyle w:val="Ingenafstand"/>
        <w:rPr>
          <w:b/>
          <w:sz w:val="24"/>
        </w:rPr>
      </w:pPr>
    </w:p>
    <w:p w:rsidR="004D3493" w:rsidRPr="00DC5AA7" w:rsidRDefault="004D3493" w:rsidP="004D3493">
      <w:pPr>
        <w:pStyle w:val="Ingenafstand"/>
        <w:rPr>
          <w:b/>
          <w:color w:val="FF0000"/>
          <w:sz w:val="28"/>
        </w:rPr>
      </w:pPr>
      <w:r w:rsidRPr="00DC5AA7">
        <w:rPr>
          <w:b/>
          <w:color w:val="FF0000"/>
          <w:sz w:val="28"/>
        </w:rPr>
        <w:t>FORBEHOLDT BORGEREN</w:t>
      </w:r>
    </w:p>
    <w:p w:rsidR="0027351A" w:rsidRDefault="0027351A" w:rsidP="00C26FFE">
      <w:pPr>
        <w:spacing w:after="0" w:line="240" w:lineRule="auto"/>
        <w:rPr>
          <w:b/>
        </w:rPr>
      </w:pPr>
      <w:bookmarkStart w:id="0" w:name="_GoBack"/>
      <w:bookmarkEnd w:id="0"/>
    </w:p>
    <w:p w:rsidR="00E467EE" w:rsidRPr="00543F96" w:rsidRDefault="00543F96">
      <w:pPr>
        <w:rPr>
          <w:b/>
        </w:rPr>
      </w:pPr>
      <w:r w:rsidRPr="00543F96">
        <w:rPr>
          <w:b/>
        </w:rPr>
        <w:t>Fuldmagt</w:t>
      </w:r>
      <w:r w:rsidR="00B665B1">
        <w:rPr>
          <w:b/>
        </w:rPr>
        <w:t>s</w:t>
      </w:r>
      <w:r w:rsidRPr="00543F96">
        <w:rPr>
          <w:b/>
        </w:rPr>
        <w:t>giver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6118"/>
      </w:tblGrid>
      <w:tr w:rsidR="001D62BC" w:rsidRPr="0027351A" w:rsidTr="00C26FFE">
        <w:tc>
          <w:tcPr>
            <w:tcW w:w="3510" w:type="dxa"/>
          </w:tcPr>
          <w:p w:rsidR="001D62BC" w:rsidRPr="0027351A" w:rsidRDefault="001D62BC" w:rsidP="00730BB0">
            <w:r w:rsidRPr="0027351A">
              <w:t>CPR-nummer - Fuldmagtsgiver</w:t>
            </w:r>
          </w:p>
          <w:p w:rsidR="001D62BC" w:rsidRDefault="001D62BC" w:rsidP="00730BB0">
            <w:pPr>
              <w:rPr>
                <w:lang w:val="en-US"/>
              </w:rPr>
            </w:pPr>
          </w:p>
          <w:p w:rsidR="001D62BC" w:rsidRPr="0027351A" w:rsidRDefault="001D62BC" w:rsidP="00730BB0">
            <w:pPr>
              <w:rPr>
                <w:lang w:val="en-US"/>
              </w:rPr>
            </w:pPr>
          </w:p>
        </w:tc>
        <w:tc>
          <w:tcPr>
            <w:tcW w:w="6118" w:type="dxa"/>
          </w:tcPr>
          <w:p w:rsidR="001D62BC" w:rsidRPr="0027351A" w:rsidRDefault="001D62BC" w:rsidP="001D62BC">
            <w:r w:rsidRPr="0027351A">
              <w:t>Navn - Fuldmagtsgiver</w:t>
            </w:r>
          </w:p>
          <w:p w:rsidR="001D62BC" w:rsidRPr="0027351A" w:rsidRDefault="001D62BC" w:rsidP="00730BB0">
            <w:pPr>
              <w:rPr>
                <w:lang w:val="en-US"/>
              </w:rPr>
            </w:pPr>
          </w:p>
        </w:tc>
      </w:tr>
      <w:tr w:rsidR="0027351A" w:rsidRPr="0027351A" w:rsidTr="00730BB0">
        <w:tc>
          <w:tcPr>
            <w:tcW w:w="9628" w:type="dxa"/>
            <w:gridSpan w:val="2"/>
          </w:tcPr>
          <w:p w:rsidR="0027351A" w:rsidRDefault="0027351A" w:rsidP="0027351A">
            <w:r w:rsidRPr="00C26FFE">
              <w:t>Fuldmagtsgivers kommune</w:t>
            </w:r>
          </w:p>
          <w:p w:rsidR="0027351A" w:rsidRPr="0027351A" w:rsidRDefault="0027351A" w:rsidP="0027351A"/>
        </w:tc>
      </w:tr>
      <w:tr w:rsidR="00A52291" w:rsidRPr="0027351A" w:rsidDel="00A52291" w:rsidTr="00C26FFE">
        <w:tc>
          <w:tcPr>
            <w:tcW w:w="3510" w:type="dxa"/>
            <w:tcBorders>
              <w:right w:val="nil"/>
            </w:tcBorders>
          </w:tcPr>
          <w:p w:rsidR="001D62BC" w:rsidRDefault="00A52291">
            <w:pPr>
              <w:rPr>
                <w:i/>
                <w:sz w:val="20"/>
              </w:rPr>
            </w:pPr>
            <w:r>
              <w:t>Dato</w:t>
            </w:r>
            <w:r w:rsidR="001D62BC">
              <w:t xml:space="preserve"> </w:t>
            </w:r>
          </w:p>
          <w:p w:rsidR="00A52291" w:rsidRDefault="00A52291" w:rsidP="00543F96">
            <w:pPr>
              <w:pStyle w:val="Ingenafstand"/>
            </w:pPr>
          </w:p>
          <w:p w:rsidR="00A52291" w:rsidRPr="0027351A" w:rsidDel="00204694" w:rsidRDefault="00A52291" w:rsidP="00543F96">
            <w:pPr>
              <w:pStyle w:val="Ingenafstand"/>
            </w:pPr>
          </w:p>
        </w:tc>
        <w:tc>
          <w:tcPr>
            <w:tcW w:w="6118" w:type="dxa"/>
            <w:tcBorders>
              <w:left w:val="nil"/>
            </w:tcBorders>
          </w:tcPr>
          <w:p w:rsidR="00A52291" w:rsidRPr="0027351A" w:rsidDel="0027351A" w:rsidRDefault="00A52291" w:rsidP="00543F96">
            <w:pPr>
              <w:pStyle w:val="Ingenafstand"/>
            </w:pPr>
          </w:p>
        </w:tc>
      </w:tr>
      <w:tr w:rsidR="001D62BC" w:rsidRPr="0027351A" w:rsidDel="00A52291" w:rsidTr="00714FCA">
        <w:trPr>
          <w:trHeight w:val="392"/>
        </w:trPr>
        <w:tc>
          <w:tcPr>
            <w:tcW w:w="9628" w:type="dxa"/>
            <w:gridSpan w:val="2"/>
          </w:tcPr>
          <w:p w:rsidR="001D62BC" w:rsidRDefault="001D62BC" w:rsidP="001D62BC">
            <w:r w:rsidRPr="00B019A1">
              <w:t>Underskrift – fuldmagtsgiver</w:t>
            </w:r>
          </w:p>
          <w:p w:rsidR="001D62BC" w:rsidRDefault="001D62BC" w:rsidP="001D62BC">
            <w:pPr>
              <w:rPr>
                <w:i/>
                <w:sz w:val="20"/>
              </w:rPr>
            </w:pPr>
            <w:r w:rsidRPr="00F77438">
              <w:rPr>
                <w:i/>
                <w:sz w:val="20"/>
              </w:rPr>
              <w:t>(Skal ikke udfyldes, hvis du indsender digitalt)</w:t>
            </w:r>
          </w:p>
          <w:p w:rsidR="001D62BC" w:rsidRDefault="001D62BC" w:rsidP="00543F96">
            <w:pPr>
              <w:pStyle w:val="Ingenafstand"/>
            </w:pPr>
          </w:p>
          <w:p w:rsidR="001D62BC" w:rsidRPr="0027351A" w:rsidDel="0027351A" w:rsidRDefault="001D62BC" w:rsidP="00543F96">
            <w:pPr>
              <w:pStyle w:val="Ingenafstand"/>
            </w:pPr>
          </w:p>
        </w:tc>
      </w:tr>
    </w:tbl>
    <w:p w:rsidR="001D62BC" w:rsidRPr="00A52291" w:rsidRDefault="001D62BC" w:rsidP="00543F96">
      <w:pPr>
        <w:pStyle w:val="Ingenafstand"/>
      </w:pPr>
    </w:p>
    <w:p w:rsidR="00E467EE" w:rsidRPr="0027351A" w:rsidRDefault="00E467EE">
      <w:pPr>
        <w:rPr>
          <w:b/>
        </w:rPr>
      </w:pPr>
      <w:r w:rsidRPr="0027351A">
        <w:rPr>
          <w:b/>
        </w:rPr>
        <w:t>Fuldmagtshaver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66"/>
      </w:tblGrid>
      <w:tr w:rsidR="001D62BC" w:rsidRPr="0027351A" w:rsidTr="00C26FFE">
        <w:tc>
          <w:tcPr>
            <w:tcW w:w="3510" w:type="dxa"/>
          </w:tcPr>
          <w:p w:rsidR="001D62BC" w:rsidRPr="0027351A" w:rsidRDefault="001D62BC" w:rsidP="00730BB0">
            <w:r w:rsidRPr="0027351A">
              <w:t>CPR/CVR-nummer - Fuldmagtshaver</w:t>
            </w:r>
          </w:p>
          <w:p w:rsidR="001D62BC" w:rsidRPr="0027351A" w:rsidRDefault="001D62BC" w:rsidP="00730BB0">
            <w:pPr>
              <w:rPr>
                <w:lang w:val="en-US"/>
              </w:rPr>
            </w:pPr>
          </w:p>
        </w:tc>
        <w:tc>
          <w:tcPr>
            <w:tcW w:w="6118" w:type="dxa"/>
            <w:gridSpan w:val="2"/>
          </w:tcPr>
          <w:p w:rsidR="001D62BC" w:rsidRPr="0027351A" w:rsidRDefault="001D62BC" w:rsidP="001D62BC">
            <w:r w:rsidRPr="0027351A">
              <w:t>Navn - Fuldmagtshaver</w:t>
            </w:r>
          </w:p>
          <w:p w:rsidR="001D62BC" w:rsidRDefault="001D62BC" w:rsidP="00730BB0">
            <w:pPr>
              <w:rPr>
                <w:lang w:val="en-US"/>
              </w:rPr>
            </w:pPr>
          </w:p>
          <w:p w:rsidR="001D62BC" w:rsidRPr="0027351A" w:rsidRDefault="001D62BC" w:rsidP="00730BB0">
            <w:pPr>
              <w:rPr>
                <w:lang w:val="en-US"/>
              </w:rPr>
            </w:pPr>
          </w:p>
        </w:tc>
      </w:tr>
      <w:tr w:rsidR="0027351A" w:rsidRPr="0027351A" w:rsidTr="00730BB0">
        <w:tc>
          <w:tcPr>
            <w:tcW w:w="9628" w:type="dxa"/>
            <w:gridSpan w:val="3"/>
          </w:tcPr>
          <w:p w:rsidR="0027351A" w:rsidRDefault="0027351A" w:rsidP="00730BB0">
            <w:r w:rsidRPr="00C26FFE">
              <w:t>Fuldmagtshavers kommune</w:t>
            </w:r>
          </w:p>
          <w:p w:rsidR="0027351A" w:rsidRPr="0027351A" w:rsidRDefault="0027351A" w:rsidP="00730BB0"/>
        </w:tc>
      </w:tr>
      <w:tr w:rsidR="00A52291" w:rsidRPr="00B019A1" w:rsidDel="0027351A" w:rsidTr="00C26FFE">
        <w:tc>
          <w:tcPr>
            <w:tcW w:w="6062" w:type="dxa"/>
            <w:gridSpan w:val="2"/>
            <w:tcBorders>
              <w:right w:val="nil"/>
            </w:tcBorders>
          </w:tcPr>
          <w:p w:rsidR="001D62BC" w:rsidRDefault="00A52291">
            <w:pPr>
              <w:rPr>
                <w:i/>
                <w:sz w:val="20"/>
              </w:rPr>
            </w:pPr>
            <w:r>
              <w:t>Dato</w:t>
            </w:r>
            <w:r w:rsidR="001D62BC">
              <w:t xml:space="preserve"> </w:t>
            </w:r>
          </w:p>
          <w:p w:rsidR="00A52291" w:rsidRPr="00B019A1" w:rsidDel="00204694" w:rsidRDefault="00A52291" w:rsidP="00B019A1">
            <w:pPr>
              <w:pStyle w:val="Ingenafstand"/>
            </w:pPr>
          </w:p>
        </w:tc>
        <w:tc>
          <w:tcPr>
            <w:tcW w:w="3566" w:type="dxa"/>
            <w:tcBorders>
              <w:left w:val="nil"/>
            </w:tcBorders>
          </w:tcPr>
          <w:p w:rsidR="00A52291" w:rsidRPr="00B019A1" w:rsidDel="0027351A" w:rsidRDefault="00A52291" w:rsidP="00B019A1">
            <w:pPr>
              <w:pStyle w:val="Ingenafstand"/>
            </w:pPr>
          </w:p>
        </w:tc>
      </w:tr>
      <w:tr w:rsidR="001D62BC" w:rsidRPr="00B019A1" w:rsidDel="0027351A" w:rsidTr="001D62BC">
        <w:tc>
          <w:tcPr>
            <w:tcW w:w="6062" w:type="dxa"/>
            <w:gridSpan w:val="2"/>
            <w:tcBorders>
              <w:right w:val="nil"/>
            </w:tcBorders>
          </w:tcPr>
          <w:p w:rsidR="001D62BC" w:rsidRDefault="001D62BC" w:rsidP="001D62BC">
            <w:r>
              <w:t>Underskrift – fuldmagtshaver</w:t>
            </w:r>
          </w:p>
          <w:p w:rsidR="001D62BC" w:rsidRDefault="001D62BC" w:rsidP="001D62BC">
            <w:pPr>
              <w:rPr>
                <w:i/>
                <w:sz w:val="20"/>
              </w:rPr>
            </w:pPr>
            <w:r w:rsidRPr="00B019A1">
              <w:rPr>
                <w:i/>
                <w:sz w:val="20"/>
              </w:rPr>
              <w:t>(Skal ikke udfyldes, hvis du indsender digitalt)</w:t>
            </w:r>
          </w:p>
          <w:p w:rsidR="001D62BC" w:rsidRDefault="001D62BC" w:rsidP="001D62BC"/>
          <w:p w:rsidR="001D62BC" w:rsidRDefault="001D62BC" w:rsidP="001D62BC"/>
        </w:tc>
        <w:tc>
          <w:tcPr>
            <w:tcW w:w="3566" w:type="dxa"/>
            <w:tcBorders>
              <w:left w:val="nil"/>
            </w:tcBorders>
          </w:tcPr>
          <w:p w:rsidR="001D62BC" w:rsidRPr="00B019A1" w:rsidDel="0027351A" w:rsidRDefault="001D62BC" w:rsidP="00B019A1">
            <w:pPr>
              <w:pStyle w:val="Ingenafstand"/>
            </w:pPr>
          </w:p>
        </w:tc>
      </w:tr>
    </w:tbl>
    <w:p w:rsidR="00E467EE" w:rsidRDefault="00E467EE"/>
    <w:sectPr w:rsidR="00E467EE" w:rsidSect="00C26FFE">
      <w:headerReference w:type="first" r:id="rId7"/>
      <w:pgSz w:w="11906" w:h="16838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3E" w:rsidRDefault="00815E3E" w:rsidP="00587998">
      <w:pPr>
        <w:spacing w:after="0" w:line="240" w:lineRule="auto"/>
      </w:pPr>
      <w:r>
        <w:separator/>
      </w:r>
    </w:p>
  </w:endnote>
  <w:endnote w:type="continuationSeparator" w:id="0">
    <w:p w:rsidR="00815E3E" w:rsidRDefault="00815E3E" w:rsidP="0058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3E" w:rsidRDefault="00815E3E" w:rsidP="00587998">
      <w:pPr>
        <w:spacing w:after="0" w:line="240" w:lineRule="auto"/>
      </w:pPr>
      <w:r>
        <w:separator/>
      </w:r>
    </w:p>
  </w:footnote>
  <w:footnote w:type="continuationSeparator" w:id="0">
    <w:p w:rsidR="00815E3E" w:rsidRDefault="00815E3E" w:rsidP="0058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98" w:rsidRDefault="00A2543B">
    <w:pPr>
      <w:pStyle w:val="Sidehoved"/>
    </w:pPr>
    <w:r>
      <w:t>Bilag 2: Fuldmagt til læseadgang i Digital Post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DA"/>
    <w:rsid w:val="0000792D"/>
    <w:rsid w:val="000563C0"/>
    <w:rsid w:val="000F0C38"/>
    <w:rsid w:val="001152BA"/>
    <w:rsid w:val="001173A4"/>
    <w:rsid w:val="00130EAB"/>
    <w:rsid w:val="001D62BC"/>
    <w:rsid w:val="002154D0"/>
    <w:rsid w:val="00251C7A"/>
    <w:rsid w:val="0025717C"/>
    <w:rsid w:val="0027351A"/>
    <w:rsid w:val="00273C04"/>
    <w:rsid w:val="00304275"/>
    <w:rsid w:val="00390A82"/>
    <w:rsid w:val="0042141D"/>
    <w:rsid w:val="004D3493"/>
    <w:rsid w:val="00503585"/>
    <w:rsid w:val="00543F96"/>
    <w:rsid w:val="00587998"/>
    <w:rsid w:val="005F6B7A"/>
    <w:rsid w:val="00682E8D"/>
    <w:rsid w:val="006D0E19"/>
    <w:rsid w:val="006F46B1"/>
    <w:rsid w:val="00815E3E"/>
    <w:rsid w:val="008E26E5"/>
    <w:rsid w:val="009E2C16"/>
    <w:rsid w:val="00A2543B"/>
    <w:rsid w:val="00A3355A"/>
    <w:rsid w:val="00A52291"/>
    <w:rsid w:val="00A525F9"/>
    <w:rsid w:val="00A960E5"/>
    <w:rsid w:val="00AC4104"/>
    <w:rsid w:val="00B665B1"/>
    <w:rsid w:val="00BC3EAE"/>
    <w:rsid w:val="00BD45DA"/>
    <w:rsid w:val="00BF41AF"/>
    <w:rsid w:val="00BF6FAE"/>
    <w:rsid w:val="00C0203E"/>
    <w:rsid w:val="00C26FFE"/>
    <w:rsid w:val="00CE4AA6"/>
    <w:rsid w:val="00D85CBA"/>
    <w:rsid w:val="00DC5AA7"/>
    <w:rsid w:val="00E110BC"/>
    <w:rsid w:val="00E20A17"/>
    <w:rsid w:val="00E467EE"/>
    <w:rsid w:val="00F27C80"/>
    <w:rsid w:val="00F31040"/>
    <w:rsid w:val="00F866E5"/>
    <w:rsid w:val="00FD04F2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93B37-4352-459B-ADB3-7E22CA6F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4A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39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FF54B7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587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7998"/>
  </w:style>
  <w:style w:type="paragraph" w:styleId="Sidefod">
    <w:name w:val="footer"/>
    <w:basedOn w:val="Normal"/>
    <w:link w:val="SidefodTegn"/>
    <w:uiPriority w:val="99"/>
    <w:unhideWhenUsed/>
    <w:rsid w:val="00587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7998"/>
  </w:style>
  <w:style w:type="character" w:styleId="Kommentarhenvisning">
    <w:name w:val="annotation reference"/>
    <w:basedOn w:val="Standardskrifttypeiafsnit"/>
    <w:uiPriority w:val="99"/>
    <w:semiHidden/>
    <w:unhideWhenUsed/>
    <w:rsid w:val="005879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8799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8799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879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8799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7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c\AppData\Local\cBrain\F2\.tmp\ac55f5c4a0474964b889ead0f6d7a57c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47CD-872C-4BAD-834C-11BBC1E4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ac55f5c4a0474964b889ead0f6d7a57c</Template>
  <TotalTime>141</TotalTime>
  <Pages>2</Pages>
  <Words>144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Marie Cramon</dc:creator>
  <cp:lastModifiedBy>Kristina Langwadt</cp:lastModifiedBy>
  <cp:revision>25</cp:revision>
  <dcterms:created xsi:type="dcterms:W3CDTF">2020-01-09T18:52:00Z</dcterms:created>
  <dcterms:modified xsi:type="dcterms:W3CDTF">2021-01-04T12:51:00Z</dcterms:modified>
</cp:coreProperties>
</file>